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30" w:rsidRPr="00441477" w:rsidRDefault="00FE0130"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FE0130" w:rsidRPr="00441477" w:rsidRDefault="00FE0130"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FE0130" w:rsidRPr="00441477" w:rsidRDefault="00FE0130"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FE0130" w:rsidRPr="00441477" w:rsidRDefault="00FE0130"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FE0130" w:rsidRPr="00441477" w:rsidRDefault="00FE0130"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p>
    <w:p w:rsidR="00FE0130" w:rsidRPr="00037D73" w:rsidRDefault="00FE0130"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037D73">
        <w:rPr>
          <w:rFonts w:ascii="Arial" w:hAnsi="Arial" w:cs="Arial"/>
          <w:color w:val="000000"/>
          <w:sz w:val="18"/>
          <w:szCs w:val="18"/>
        </w:rPr>
        <w:t>Oferujemy dostawy środków do dezynfekcji:</w:t>
      </w:r>
    </w:p>
    <w:p w:rsidR="00FE0130" w:rsidRPr="00441477" w:rsidRDefault="00FE0130" w:rsidP="00E24C1A">
      <w:pPr>
        <w:pStyle w:val="Heading1"/>
        <w:spacing w:before="120" w:after="120" w:line="312" w:lineRule="auto"/>
        <w:ind w:left="2694" w:hanging="2410"/>
        <w:jc w:val="both"/>
        <w:rPr>
          <w:color w:val="000000"/>
          <w:sz w:val="18"/>
          <w:szCs w:val="18"/>
        </w:rPr>
      </w:pPr>
      <w:r w:rsidRPr="00441477">
        <w:rPr>
          <w:b/>
          <w:color w:val="000000"/>
          <w:sz w:val="18"/>
          <w:szCs w:val="18"/>
        </w:rPr>
        <w:t>Zadanie …</w:t>
      </w:r>
      <w:r w:rsidRPr="00441477">
        <w:rPr>
          <w:b/>
          <w:color w:val="000000"/>
          <w:sz w:val="18"/>
          <w:szCs w:val="18"/>
        </w:rPr>
        <w:tab/>
      </w:r>
      <w:r w:rsidRPr="00441477">
        <w:rPr>
          <w:color w:val="000000"/>
          <w:sz w:val="18"/>
          <w:szCs w:val="18"/>
        </w:rPr>
        <w:t>wartość netto......................... zł*</w:t>
      </w:r>
    </w:p>
    <w:p w:rsidR="00FE0130" w:rsidRPr="00441477" w:rsidRDefault="00FE0130" w:rsidP="00E24C1A">
      <w:pPr>
        <w:pStyle w:val="BodyText2"/>
        <w:spacing w:before="120" w:after="120" w:line="312" w:lineRule="auto"/>
        <w:ind w:left="3544" w:hanging="850"/>
        <w:jc w:val="both"/>
        <w:rPr>
          <w:color w:val="000000"/>
          <w:sz w:val="18"/>
          <w:szCs w:val="18"/>
        </w:rPr>
      </w:pPr>
      <w:r w:rsidRPr="00441477">
        <w:rPr>
          <w:color w:val="000000"/>
          <w:sz w:val="18"/>
          <w:szCs w:val="18"/>
        </w:rPr>
        <w:t xml:space="preserve">(słownie:.........................................................................../100 zł)* </w:t>
      </w:r>
    </w:p>
    <w:p w:rsidR="00FE0130" w:rsidRPr="00441477" w:rsidRDefault="00FE0130"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 xml:space="preserve">kwota VAT............................. zł* </w:t>
      </w:r>
    </w:p>
    <w:p w:rsidR="00FE0130" w:rsidRPr="00441477" w:rsidRDefault="00FE0130"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FE0130" w:rsidRPr="00441477" w:rsidRDefault="00FE0130"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wartość brutto........................ zł*</w:t>
      </w:r>
    </w:p>
    <w:p w:rsidR="00FE0130" w:rsidRPr="00441477" w:rsidRDefault="00FE0130"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FE0130" w:rsidRPr="00441477" w:rsidRDefault="00FE0130" w:rsidP="00E24C1A">
      <w:pPr>
        <w:numPr>
          <w:ilvl w:val="12"/>
          <w:numId w:val="0"/>
        </w:numPr>
        <w:spacing w:line="312" w:lineRule="auto"/>
        <w:ind w:left="1134" w:hanging="850"/>
        <w:jc w:val="both"/>
        <w:rPr>
          <w:rFonts w:ascii="Arial" w:hAnsi="Arial" w:cs="Arial"/>
          <w:b/>
          <w:bCs/>
          <w:color w:val="000000"/>
          <w:sz w:val="18"/>
          <w:szCs w:val="18"/>
        </w:rPr>
      </w:pPr>
      <w:r w:rsidRPr="00441477">
        <w:rPr>
          <w:rFonts w:ascii="Arial" w:hAnsi="Arial" w:cs="Arial"/>
          <w:color w:val="000000"/>
          <w:sz w:val="18"/>
          <w:szCs w:val="18"/>
        </w:rPr>
        <w:t>itd.</w:t>
      </w:r>
    </w:p>
    <w:p w:rsidR="00FE0130" w:rsidRPr="00441477" w:rsidRDefault="00FE0130" w:rsidP="00E24C1A">
      <w:pPr>
        <w:numPr>
          <w:ilvl w:val="12"/>
          <w:numId w:val="0"/>
        </w:numPr>
        <w:spacing w:before="120" w:after="120" w:line="312" w:lineRule="auto"/>
        <w:ind w:left="284"/>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FE0130" w:rsidRPr="00441477" w:rsidRDefault="00FE0130"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FE0130" w:rsidRPr="00441477" w:rsidRDefault="00FE0130"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FE0130" w:rsidRPr="00441477" w:rsidRDefault="00FE0130"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FE0130" w:rsidRPr="00441477" w:rsidRDefault="00FE0130"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FE0130" w:rsidRPr="004B203E" w:rsidRDefault="00FE0130" w:rsidP="004B203E">
      <w:pPr>
        <w:numPr>
          <w:ilvl w:val="0"/>
          <w:numId w:val="1"/>
        </w:numPr>
        <w:spacing w:before="120" w:after="120" w:line="312" w:lineRule="auto"/>
        <w:jc w:val="both"/>
        <w:rPr>
          <w:rFonts w:ascii="Arial" w:hAnsi="Arial" w:cs="Arial"/>
          <w:sz w:val="18"/>
          <w:szCs w:val="18"/>
        </w:rPr>
      </w:pPr>
      <w:r>
        <w:rPr>
          <w:rFonts w:ascii="Arial" w:hAnsi="Arial" w:cs="Arial"/>
          <w:sz w:val="18"/>
          <w:szCs w:val="18"/>
        </w:rPr>
        <w:t>Za wykonanie przedmiotu umowy wymagać będziemy zapłaty w terminie 60 dni, zgodnie z § 9 wzoru umowy stanowiącej integralną część Specyfikacji Istotnych Warunków Zamówienia.</w:t>
      </w:r>
      <w:r w:rsidRPr="00441477">
        <w:rPr>
          <w:rFonts w:ascii="Arial" w:hAnsi="Arial" w:cs="Arial"/>
          <w:color w:val="000000"/>
          <w:sz w:val="18"/>
          <w:szCs w:val="18"/>
        </w:rPr>
        <w:t xml:space="preserve"> </w:t>
      </w:r>
    </w:p>
    <w:p w:rsidR="00FE0130" w:rsidRPr="00441477" w:rsidRDefault="00FE0130" w:rsidP="00D55D96">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441477">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sidRPr="00441477">
        <w:rPr>
          <w:rFonts w:ascii="Arial" w:hAnsi="Arial" w:cs="Arial"/>
          <w:b/>
          <w:color w:val="000000"/>
          <w:sz w:val="18"/>
          <w:szCs w:val="18"/>
        </w:rPr>
        <w:t xml:space="preserve">3 dni </w:t>
      </w:r>
      <w:r w:rsidRPr="00441477">
        <w:rPr>
          <w:rFonts w:ascii="Arial" w:hAnsi="Arial" w:cs="Arial"/>
          <w:color w:val="000000"/>
          <w:sz w:val="18"/>
          <w:szCs w:val="18"/>
        </w:rPr>
        <w:t xml:space="preserve">od dnia otrzymania od Zamawiającego każdorazowego zamówienia na adres e-mail lub na nr faxu </w:t>
      </w:r>
      <w:r w:rsidRPr="004B203E">
        <w:rPr>
          <w:rFonts w:ascii="Arial" w:hAnsi="Arial" w:cs="Arial"/>
          <w:color w:val="000000"/>
          <w:sz w:val="18"/>
          <w:szCs w:val="18"/>
        </w:rPr>
        <w:t>Wykonawcy</w:t>
      </w:r>
      <w:r w:rsidRPr="00441477">
        <w:rPr>
          <w:rFonts w:ascii="Arial" w:hAnsi="Arial" w:cs="Arial"/>
          <w:color w:val="000000"/>
          <w:sz w:val="18"/>
          <w:szCs w:val="18"/>
        </w:rPr>
        <w:t xml:space="preserve">. </w:t>
      </w:r>
    </w:p>
    <w:p w:rsidR="00FE0130" w:rsidRPr="00441477" w:rsidRDefault="00FE0130"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r>
        <w:rPr>
          <w:rFonts w:ascii="Arial" w:hAnsi="Arial" w:cs="Arial"/>
          <w:color w:val="000000"/>
          <w:sz w:val="18"/>
          <w:szCs w:val="18"/>
        </w:rPr>
        <w:t xml:space="preserve">. </w:t>
      </w:r>
    </w:p>
    <w:p w:rsidR="00FE0130" w:rsidRPr="00441477" w:rsidRDefault="00FE0130" w:rsidP="00037D73">
      <w:pPr>
        <w:keepNext/>
        <w:keepLines/>
        <w:numPr>
          <w:ilvl w:val="0"/>
          <w:numId w:val="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W przypadku wyboru naszej oferty jako najkorzystniejszej zobowiązujemy się podać: numer powyższego konta bankowego, </w:t>
      </w:r>
      <w:r w:rsidRPr="00441477">
        <w:rPr>
          <w:rFonts w:ascii="Arial" w:hAnsi="Arial" w:cs="Arial"/>
          <w:iCs/>
          <w:color w:val="000000"/>
          <w:sz w:val="18"/>
          <w:szCs w:val="18"/>
        </w:rPr>
        <w:t xml:space="preserve">adres </w:t>
      </w:r>
      <w:r w:rsidRPr="00441477">
        <w:rPr>
          <w:rFonts w:ascii="Arial" w:hAnsi="Arial" w:cs="Arial"/>
          <w:iCs/>
          <w:color w:val="000000"/>
          <w:sz w:val="18"/>
          <w:szCs w:val="18"/>
        </w:rPr>
        <w:br w:type="textWrapping" w:clear="all"/>
        <w:t>e-mail</w:t>
      </w:r>
      <w:r w:rsidRPr="00441477">
        <w:rPr>
          <w:rFonts w:ascii="Arial" w:hAnsi="Arial" w:cs="Arial"/>
          <w:color w:val="000000"/>
          <w:sz w:val="18"/>
          <w:szCs w:val="18"/>
        </w:rPr>
        <w:t xml:space="preserve"> na który Zamawiający będzie przesyłał zamówienia oraz na żądanie Zamawiającego przesłać „Formularz </w:t>
      </w:r>
      <w:r>
        <w:rPr>
          <w:rFonts w:ascii="Arial" w:hAnsi="Arial" w:cs="Arial"/>
          <w:color w:val="000000"/>
          <w:sz w:val="18"/>
          <w:szCs w:val="18"/>
        </w:rPr>
        <w:t>cenowy” w wersji elektronicznej, edytowalnej.</w:t>
      </w:r>
    </w:p>
    <w:p w:rsidR="00FE0130" w:rsidRPr="00441477" w:rsidRDefault="00FE0130" w:rsidP="00984230">
      <w:pPr>
        <w:numPr>
          <w:ilvl w:val="0"/>
          <w:numId w:val="1"/>
        </w:numPr>
        <w:tabs>
          <w:tab w:val="clear" w:pos="360"/>
        </w:tabs>
        <w:spacing w:before="60" w:after="60" w:line="312" w:lineRule="auto"/>
        <w:ind w:left="284" w:hanging="284"/>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FE0130" w:rsidRPr="00441477" w:rsidRDefault="00FE0130" w:rsidP="00E24C1A">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FE0130" w:rsidRPr="00441477" w:rsidRDefault="00FE0130" w:rsidP="00984230">
      <w:pPr>
        <w:keepLines/>
        <w:spacing w:before="120" w:after="120" w:line="312" w:lineRule="auto"/>
        <w:jc w:val="both"/>
        <w:rPr>
          <w:rFonts w:ascii="Arial" w:hAnsi="Arial" w:cs="Arial"/>
          <w:color w:val="000000"/>
          <w:sz w:val="18"/>
          <w:szCs w:val="18"/>
        </w:rPr>
      </w:pPr>
    </w:p>
    <w:p w:rsidR="00FE0130" w:rsidRPr="00441477" w:rsidRDefault="00FE0130" w:rsidP="00984230">
      <w:pPr>
        <w:keepLines/>
        <w:spacing w:before="120" w:after="120" w:line="312" w:lineRule="auto"/>
        <w:jc w:val="both"/>
        <w:rPr>
          <w:rFonts w:ascii="Arial" w:hAnsi="Arial" w:cs="Arial"/>
          <w:color w:val="000000"/>
          <w:sz w:val="18"/>
          <w:szCs w:val="18"/>
        </w:rPr>
      </w:pPr>
    </w:p>
    <w:p w:rsidR="00FE0130" w:rsidRPr="00441477" w:rsidRDefault="00FE0130" w:rsidP="00984230">
      <w:pPr>
        <w:keepLines/>
        <w:spacing w:before="120" w:after="120" w:line="312" w:lineRule="auto"/>
        <w:jc w:val="both"/>
        <w:rPr>
          <w:rFonts w:ascii="Arial" w:hAnsi="Arial" w:cs="Arial"/>
          <w:color w:val="000000"/>
          <w:sz w:val="18"/>
          <w:szCs w:val="18"/>
        </w:rPr>
      </w:pPr>
    </w:p>
    <w:p w:rsidR="00FE0130" w:rsidRPr="00441477" w:rsidRDefault="00FE0130" w:rsidP="00984230">
      <w:pPr>
        <w:keepLines/>
        <w:spacing w:before="120" w:after="120" w:line="312" w:lineRule="auto"/>
        <w:jc w:val="both"/>
        <w:rPr>
          <w:rFonts w:ascii="Arial" w:hAnsi="Arial" w:cs="Arial"/>
          <w:color w:val="000000"/>
          <w:sz w:val="18"/>
          <w:szCs w:val="18"/>
        </w:rPr>
      </w:pPr>
    </w:p>
    <w:p w:rsidR="00FE0130" w:rsidRPr="00441477" w:rsidRDefault="00FE0130" w:rsidP="00BD43E7">
      <w:pPr>
        <w:numPr>
          <w:ilvl w:val="0"/>
          <w:numId w:val="1"/>
        </w:numPr>
        <w:tabs>
          <w:tab w:val="clear" w:pos="360"/>
        </w:tabs>
        <w:spacing w:before="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FE0130" w:rsidRPr="00441477" w:rsidRDefault="00FE0130" w:rsidP="008D1977">
      <w:pPr>
        <w:keepNext/>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FE0130" w:rsidRPr="00441477" w:rsidRDefault="00FE0130" w:rsidP="008D1977">
      <w:pPr>
        <w:tabs>
          <w:tab w:val="num" w:pos="567"/>
        </w:tabs>
        <w:spacing w:line="312" w:lineRule="auto"/>
        <w:ind w:left="284"/>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FE0130" w:rsidRPr="00441477" w:rsidRDefault="00FE0130"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FE0130" w:rsidRPr="00441477" w:rsidRDefault="00FE0130"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FE0130" w:rsidRPr="00441477" w:rsidRDefault="00FE0130" w:rsidP="008D1977">
      <w:pPr>
        <w:tabs>
          <w:tab w:val="num" w:pos="567"/>
        </w:tabs>
        <w:spacing w:before="120" w:after="120" w:line="312" w:lineRule="auto"/>
        <w:ind w:left="284"/>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FE0130" w:rsidRPr="00441477" w:rsidRDefault="00FE0130" w:rsidP="008D1977">
      <w:pPr>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FE0130" w:rsidRPr="00441477" w:rsidRDefault="00FE0130" w:rsidP="00E24C1A">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FE0130" w:rsidRPr="00441477" w:rsidRDefault="00FE0130" w:rsidP="00E24C1A">
      <w:pPr>
        <w:tabs>
          <w:tab w:val="num" w:pos="567"/>
        </w:tabs>
        <w:spacing w:before="120" w:after="120"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FE0130" w:rsidRPr="00441477" w:rsidRDefault="00FE0130" w:rsidP="00D55D96">
      <w:pPr>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13.W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FE0130" w:rsidRPr="00441477" w:rsidRDefault="00FE0130"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 xml:space="preserve">w siedzibie Zamawiającego, </w:t>
      </w:r>
    </w:p>
    <w:p w:rsidR="00FE0130" w:rsidRPr="00441477" w:rsidRDefault="00FE0130"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FE0130" w:rsidRPr="00441477" w:rsidRDefault="00FE0130"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priorytetową,</w:t>
      </w:r>
    </w:p>
    <w:p w:rsidR="00FE0130" w:rsidRPr="00441477" w:rsidRDefault="00FE0130"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kurierską ............................. (nr klienta ......................) na koszt własny,</w:t>
      </w:r>
    </w:p>
    <w:p w:rsidR="00FE0130" w:rsidRPr="00441477" w:rsidRDefault="00FE0130"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odebraniu jej przez przedstawiciela firmy.</w:t>
      </w:r>
    </w:p>
    <w:p w:rsidR="00FE0130" w:rsidRPr="00441477" w:rsidRDefault="00FE0130" w:rsidP="00D55D96">
      <w:pPr>
        <w:pStyle w:val="ListParagraph"/>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14.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FE0130" w:rsidRPr="00441477" w:rsidRDefault="00FE0130" w:rsidP="002B3E45">
      <w:pPr>
        <w:pStyle w:val="ListParagraph"/>
        <w:spacing w:before="120" w:after="120" w:line="312" w:lineRule="auto"/>
        <w:ind w:left="284"/>
        <w:jc w:val="both"/>
        <w:rPr>
          <w:rFonts w:ascii="Arial" w:hAnsi="Arial" w:cs="Arial"/>
          <w:color w:val="000000"/>
          <w:sz w:val="18"/>
          <w:szCs w:val="18"/>
        </w:rPr>
      </w:pPr>
      <w:r w:rsidRPr="00441477">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0130" w:rsidRPr="00441477" w:rsidRDefault="00FE0130" w:rsidP="002B3E45">
      <w:pPr>
        <w:pStyle w:val="ListParagraph"/>
        <w:spacing w:before="120" w:after="120" w:line="312" w:lineRule="auto"/>
        <w:ind w:left="0"/>
        <w:jc w:val="both"/>
        <w:rPr>
          <w:rFonts w:ascii="Arial" w:hAnsi="Arial" w:cs="Arial"/>
          <w:color w:val="000000"/>
          <w:sz w:val="18"/>
          <w:szCs w:val="18"/>
        </w:rPr>
      </w:pPr>
    </w:p>
    <w:p w:rsidR="00FE0130" w:rsidRPr="00441477" w:rsidRDefault="00FE0130" w:rsidP="001B7D46">
      <w:pPr>
        <w:pStyle w:val="ListParagraph"/>
        <w:spacing w:before="120" w:after="120" w:line="312" w:lineRule="auto"/>
        <w:ind w:left="0"/>
        <w:jc w:val="both"/>
        <w:rPr>
          <w:rFonts w:ascii="Arial" w:hAnsi="Arial" w:cs="Arial"/>
          <w:color w:val="000000"/>
          <w:sz w:val="18"/>
          <w:szCs w:val="18"/>
        </w:rPr>
      </w:pPr>
    </w:p>
    <w:p w:rsidR="00FE0130" w:rsidRPr="00441477" w:rsidRDefault="00FE0130"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FE0130" w:rsidRPr="00441477" w:rsidRDefault="00FE0130"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FE0130"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30" w:rsidRDefault="00FE0130">
      <w:r>
        <w:separator/>
      </w:r>
    </w:p>
  </w:endnote>
  <w:endnote w:type="continuationSeparator" w:id="0">
    <w:p w:rsidR="00FE0130" w:rsidRDefault="00FE0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30" w:rsidRDefault="00FE0130">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30" w:rsidRDefault="00FE0130">
      <w:r>
        <w:separator/>
      </w:r>
    </w:p>
  </w:footnote>
  <w:footnote w:type="continuationSeparator" w:id="0">
    <w:p w:rsidR="00FE0130" w:rsidRDefault="00FE0130">
      <w:r>
        <w:continuationSeparator/>
      </w:r>
    </w:p>
  </w:footnote>
  <w:footnote w:id="1">
    <w:p w:rsidR="00FE0130" w:rsidRDefault="00FE0130"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FE0130" w:rsidRDefault="00FE0130"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FE0130" w:rsidRDefault="00FE0130"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30" w:rsidRPr="00AA1C23" w:rsidRDefault="00FE0130">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EZ/682/910/19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4"/>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1"/>
  </w:num>
  <w:num w:numId="11">
    <w:abstractNumId w:val="16"/>
  </w:num>
  <w:num w:numId="12">
    <w:abstractNumId w:val="10"/>
  </w:num>
  <w:num w:numId="13">
    <w:abstractNumId w:val="3"/>
  </w:num>
  <w:num w:numId="14">
    <w:abstractNumId w:val="6"/>
  </w:num>
  <w:num w:numId="15">
    <w:abstractNumId w:val="7"/>
  </w:num>
  <w:num w:numId="16">
    <w:abstractNumId w:val="2"/>
  </w:num>
  <w:num w:numId="17">
    <w:abstractNumId w:val="8"/>
  </w:num>
  <w:num w:numId="18">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10BC7"/>
    <w:rsid w:val="000218E3"/>
    <w:rsid w:val="00023E98"/>
    <w:rsid w:val="00031486"/>
    <w:rsid w:val="00035DF6"/>
    <w:rsid w:val="000375F1"/>
    <w:rsid w:val="00037D73"/>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734E5"/>
    <w:rsid w:val="00183C53"/>
    <w:rsid w:val="00184859"/>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5116"/>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094E"/>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54967"/>
    <w:rsid w:val="00462576"/>
    <w:rsid w:val="00463ED4"/>
    <w:rsid w:val="00467300"/>
    <w:rsid w:val="004713BE"/>
    <w:rsid w:val="004776DE"/>
    <w:rsid w:val="00484EA1"/>
    <w:rsid w:val="00487313"/>
    <w:rsid w:val="004A112D"/>
    <w:rsid w:val="004A7D46"/>
    <w:rsid w:val="004B203E"/>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A0335"/>
    <w:rsid w:val="005A0C2F"/>
    <w:rsid w:val="005A64E0"/>
    <w:rsid w:val="005B05B8"/>
    <w:rsid w:val="005B388C"/>
    <w:rsid w:val="005B4F6F"/>
    <w:rsid w:val="005B7DBF"/>
    <w:rsid w:val="005D10ED"/>
    <w:rsid w:val="005E1293"/>
    <w:rsid w:val="005E1EA0"/>
    <w:rsid w:val="00600150"/>
    <w:rsid w:val="006015AE"/>
    <w:rsid w:val="006040C5"/>
    <w:rsid w:val="00640471"/>
    <w:rsid w:val="006411FA"/>
    <w:rsid w:val="00644D48"/>
    <w:rsid w:val="006521CA"/>
    <w:rsid w:val="00657E40"/>
    <w:rsid w:val="00660B05"/>
    <w:rsid w:val="0066501A"/>
    <w:rsid w:val="00672563"/>
    <w:rsid w:val="006735AC"/>
    <w:rsid w:val="0067644E"/>
    <w:rsid w:val="00676E25"/>
    <w:rsid w:val="006806C7"/>
    <w:rsid w:val="00690A38"/>
    <w:rsid w:val="006A0C2A"/>
    <w:rsid w:val="006B263B"/>
    <w:rsid w:val="006C0DAC"/>
    <w:rsid w:val="006C458F"/>
    <w:rsid w:val="006D025C"/>
    <w:rsid w:val="006D11C5"/>
    <w:rsid w:val="006D4134"/>
    <w:rsid w:val="006E0411"/>
    <w:rsid w:val="006F5FA9"/>
    <w:rsid w:val="00700DA3"/>
    <w:rsid w:val="007045F5"/>
    <w:rsid w:val="00714FBF"/>
    <w:rsid w:val="00715450"/>
    <w:rsid w:val="00716AD0"/>
    <w:rsid w:val="00724E3D"/>
    <w:rsid w:val="00726497"/>
    <w:rsid w:val="00741B48"/>
    <w:rsid w:val="00743AE6"/>
    <w:rsid w:val="00755E37"/>
    <w:rsid w:val="0077436D"/>
    <w:rsid w:val="00774FC3"/>
    <w:rsid w:val="00775C13"/>
    <w:rsid w:val="0077605E"/>
    <w:rsid w:val="007A3891"/>
    <w:rsid w:val="007A7351"/>
    <w:rsid w:val="007A751F"/>
    <w:rsid w:val="007B64EE"/>
    <w:rsid w:val="007B7478"/>
    <w:rsid w:val="007C7042"/>
    <w:rsid w:val="007E0C21"/>
    <w:rsid w:val="007F1699"/>
    <w:rsid w:val="007F1A05"/>
    <w:rsid w:val="007F67B9"/>
    <w:rsid w:val="00802374"/>
    <w:rsid w:val="00805877"/>
    <w:rsid w:val="008234CB"/>
    <w:rsid w:val="00824963"/>
    <w:rsid w:val="00826BFB"/>
    <w:rsid w:val="00834A31"/>
    <w:rsid w:val="0084274C"/>
    <w:rsid w:val="00853278"/>
    <w:rsid w:val="008605F2"/>
    <w:rsid w:val="00867576"/>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5F8F"/>
    <w:rsid w:val="009661F7"/>
    <w:rsid w:val="00966C27"/>
    <w:rsid w:val="0098216A"/>
    <w:rsid w:val="0098269E"/>
    <w:rsid w:val="00984230"/>
    <w:rsid w:val="00986D51"/>
    <w:rsid w:val="00995B9B"/>
    <w:rsid w:val="00996238"/>
    <w:rsid w:val="009B2C46"/>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4752"/>
    <w:rsid w:val="00A63E94"/>
    <w:rsid w:val="00A67018"/>
    <w:rsid w:val="00A67039"/>
    <w:rsid w:val="00A7322F"/>
    <w:rsid w:val="00A74A4E"/>
    <w:rsid w:val="00A7648F"/>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1770E"/>
    <w:rsid w:val="00B2112E"/>
    <w:rsid w:val="00B25A44"/>
    <w:rsid w:val="00B263BF"/>
    <w:rsid w:val="00B3310A"/>
    <w:rsid w:val="00B34646"/>
    <w:rsid w:val="00B35D7B"/>
    <w:rsid w:val="00B40920"/>
    <w:rsid w:val="00B41CE5"/>
    <w:rsid w:val="00B42E60"/>
    <w:rsid w:val="00B609C0"/>
    <w:rsid w:val="00B762B7"/>
    <w:rsid w:val="00B777EF"/>
    <w:rsid w:val="00B77EA5"/>
    <w:rsid w:val="00B80DD5"/>
    <w:rsid w:val="00B82687"/>
    <w:rsid w:val="00B82E32"/>
    <w:rsid w:val="00B849B0"/>
    <w:rsid w:val="00B8703C"/>
    <w:rsid w:val="00B925DA"/>
    <w:rsid w:val="00B97B9C"/>
    <w:rsid w:val="00BA220B"/>
    <w:rsid w:val="00BA3639"/>
    <w:rsid w:val="00BA6033"/>
    <w:rsid w:val="00BB4DEE"/>
    <w:rsid w:val="00BB540C"/>
    <w:rsid w:val="00BC573B"/>
    <w:rsid w:val="00BD06A3"/>
    <w:rsid w:val="00BD24AC"/>
    <w:rsid w:val="00BD43E7"/>
    <w:rsid w:val="00BD5250"/>
    <w:rsid w:val="00BF1CE2"/>
    <w:rsid w:val="00BF1FD4"/>
    <w:rsid w:val="00C01A3B"/>
    <w:rsid w:val="00C03546"/>
    <w:rsid w:val="00C12337"/>
    <w:rsid w:val="00C21B2A"/>
    <w:rsid w:val="00C37253"/>
    <w:rsid w:val="00C4047A"/>
    <w:rsid w:val="00C472CE"/>
    <w:rsid w:val="00C617B3"/>
    <w:rsid w:val="00C63DE0"/>
    <w:rsid w:val="00C86529"/>
    <w:rsid w:val="00C87679"/>
    <w:rsid w:val="00C957BD"/>
    <w:rsid w:val="00CA2E95"/>
    <w:rsid w:val="00CC371E"/>
    <w:rsid w:val="00CE505F"/>
    <w:rsid w:val="00CE6CE6"/>
    <w:rsid w:val="00CF7186"/>
    <w:rsid w:val="00D01007"/>
    <w:rsid w:val="00D030EA"/>
    <w:rsid w:val="00D03B50"/>
    <w:rsid w:val="00D24B88"/>
    <w:rsid w:val="00D24EA6"/>
    <w:rsid w:val="00D31649"/>
    <w:rsid w:val="00D31C69"/>
    <w:rsid w:val="00D33867"/>
    <w:rsid w:val="00D40479"/>
    <w:rsid w:val="00D55D96"/>
    <w:rsid w:val="00D606FF"/>
    <w:rsid w:val="00D62694"/>
    <w:rsid w:val="00D649B4"/>
    <w:rsid w:val="00D865DA"/>
    <w:rsid w:val="00D91274"/>
    <w:rsid w:val="00DA5141"/>
    <w:rsid w:val="00DB10C6"/>
    <w:rsid w:val="00DB5BB8"/>
    <w:rsid w:val="00DB6C9C"/>
    <w:rsid w:val="00DB7338"/>
    <w:rsid w:val="00DB7A68"/>
    <w:rsid w:val="00DC4665"/>
    <w:rsid w:val="00DC6569"/>
    <w:rsid w:val="00DD1CA7"/>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A3A02"/>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E0130"/>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divs>
    <w:div w:id="1374964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872</Words>
  <Characters>5238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12</cp:revision>
  <cp:lastPrinted>2019-10-28T09:28:00Z</cp:lastPrinted>
  <dcterms:created xsi:type="dcterms:W3CDTF">2019-07-08T10:00:00Z</dcterms:created>
  <dcterms:modified xsi:type="dcterms:W3CDTF">2019-10-28T09:28:00Z</dcterms:modified>
</cp:coreProperties>
</file>